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046B54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046B54" w:rsidRDefault="00877DA6" w:rsidP="004121C1">
      <w:pPr>
        <w:spacing w:after="0" w:line="240" w:lineRule="auto"/>
        <w:rPr>
          <w:b/>
          <w:smallCaps/>
          <w:color w:val="6F654B" w:themeColor="text1" w:themeTint="BF"/>
        </w:rPr>
      </w:pPr>
      <w:r w:rsidRPr="00046B54">
        <w:rPr>
          <w:b/>
          <w:smallCaps/>
          <w:color w:val="6F654B" w:themeColor="text1" w:themeTint="BF"/>
        </w:rPr>
        <w:t xml:space="preserve">Nombre: </w:t>
      </w:r>
      <w:r w:rsidR="00D2454F" w:rsidRPr="00046B54">
        <w:rPr>
          <w:b/>
          <w:smallCaps/>
          <w:color w:val="6F654B" w:themeColor="text1" w:themeTint="BF"/>
        </w:rPr>
        <w:t xml:space="preserve"> </w:t>
      </w:r>
      <w:r w:rsidR="00372BB3" w:rsidRPr="00372BB3">
        <w:rPr>
          <w:b/>
          <w:smallCaps/>
          <w:color w:val="6F654B" w:themeColor="text1" w:themeTint="BF"/>
          <w:sz w:val="32"/>
        </w:rPr>
        <w:t>José de Jesús Flores Corona</w:t>
      </w:r>
    </w:p>
    <w:p w:rsidR="00877DA6" w:rsidRPr="00046B54" w:rsidRDefault="00877DA6" w:rsidP="002D0520">
      <w:pPr>
        <w:jc w:val="both"/>
        <w:rPr>
          <w:smallCaps/>
          <w:color w:val="6F654B" w:themeColor="text1" w:themeTint="BF"/>
        </w:rPr>
      </w:pPr>
    </w:p>
    <w:p w:rsidR="00AE54A8" w:rsidRPr="00046B54" w:rsidRDefault="00AE54A8" w:rsidP="008A402F">
      <w:pPr>
        <w:rPr>
          <w:b/>
          <w:smallCaps/>
          <w:color w:val="6F654B" w:themeColor="text1" w:themeTint="BF"/>
        </w:rPr>
      </w:pPr>
    </w:p>
    <w:p w:rsidR="00C1405E" w:rsidRPr="00046B54" w:rsidRDefault="00C1405E" w:rsidP="00C1405E">
      <w:pPr>
        <w:rPr>
          <w:b/>
          <w:smallCaps/>
          <w:color w:val="6F654B" w:themeColor="text1" w:themeTint="BF"/>
        </w:rPr>
      </w:pPr>
      <w:r w:rsidRPr="00046B54">
        <w:rPr>
          <w:b/>
          <w:smallCaps/>
          <w:color w:val="6F654B" w:themeColor="text1" w:themeTint="BF"/>
        </w:rPr>
        <w:t xml:space="preserve">Cargo y Adscripción: </w:t>
      </w:r>
    </w:p>
    <w:p w:rsidR="00C1405E" w:rsidRPr="00046B54" w:rsidRDefault="00046B54" w:rsidP="0036713D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046B54">
        <w:rPr>
          <w:smallCaps/>
          <w:color w:val="6F654B" w:themeColor="text1" w:themeTint="BF"/>
        </w:rPr>
        <w:t>Actuario</w:t>
      </w:r>
      <w:r w:rsidR="00FD1E2B" w:rsidRPr="00046B54">
        <w:rPr>
          <w:smallCaps/>
          <w:color w:val="6F654B" w:themeColor="text1" w:themeTint="BF"/>
        </w:rPr>
        <w:t xml:space="preserve"> adscrit</w:t>
      </w:r>
      <w:r w:rsidRPr="00046B54">
        <w:rPr>
          <w:smallCaps/>
          <w:color w:val="6F654B" w:themeColor="text1" w:themeTint="BF"/>
        </w:rPr>
        <w:t>o</w:t>
      </w:r>
      <w:r w:rsidR="00FD1E2B" w:rsidRPr="00046B54">
        <w:rPr>
          <w:smallCaps/>
          <w:color w:val="6F654B" w:themeColor="text1" w:themeTint="BF"/>
        </w:rPr>
        <w:t xml:space="preserve"> al Juzgado</w:t>
      </w:r>
      <w:r w:rsidR="00C1405E" w:rsidRPr="00046B54">
        <w:rPr>
          <w:smallCaps/>
          <w:color w:val="6F654B" w:themeColor="text1" w:themeTint="BF"/>
        </w:rPr>
        <w:t xml:space="preserve"> </w:t>
      </w:r>
      <w:r w:rsidR="00874801" w:rsidRPr="00046B54">
        <w:rPr>
          <w:smallCaps/>
          <w:color w:val="6F654B" w:themeColor="text1" w:themeTint="BF"/>
        </w:rPr>
        <w:t xml:space="preserve">Primero </w:t>
      </w:r>
      <w:r w:rsidR="00C1405E" w:rsidRPr="00046B54">
        <w:rPr>
          <w:smallCaps/>
          <w:color w:val="6F654B" w:themeColor="text1" w:themeTint="BF"/>
        </w:rPr>
        <w:t xml:space="preserve">de primera instancia en materia civil del distrito judicial de </w:t>
      </w:r>
      <w:r w:rsidR="00FD1E2B" w:rsidRPr="00046B54">
        <w:rPr>
          <w:smallCaps/>
          <w:color w:val="6F654B" w:themeColor="text1" w:themeTint="BF"/>
        </w:rPr>
        <w:t>Torreón.</w:t>
      </w:r>
    </w:p>
    <w:p w:rsidR="00C1405E" w:rsidRPr="00046B54" w:rsidRDefault="00C1405E" w:rsidP="00C1405E">
      <w:pPr>
        <w:rPr>
          <w:b/>
          <w:smallCaps/>
          <w:color w:val="6F654B" w:themeColor="text1" w:themeTint="BF"/>
        </w:rPr>
      </w:pPr>
    </w:p>
    <w:p w:rsidR="00C1405E" w:rsidRPr="00046B54" w:rsidRDefault="00C1405E" w:rsidP="00C1405E">
      <w:pPr>
        <w:rPr>
          <w:b/>
          <w:smallCaps/>
          <w:color w:val="6F654B" w:themeColor="text1" w:themeTint="BF"/>
        </w:rPr>
      </w:pPr>
      <w:r w:rsidRPr="00046B54">
        <w:rPr>
          <w:b/>
          <w:smallCaps/>
          <w:color w:val="6F654B" w:themeColor="text1" w:themeTint="BF"/>
        </w:rPr>
        <w:t xml:space="preserve">Formación Académica: </w:t>
      </w:r>
    </w:p>
    <w:p w:rsidR="00C1405E" w:rsidRPr="00046B54" w:rsidRDefault="00C1405E" w:rsidP="0036713D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046B54">
        <w:rPr>
          <w:smallCaps/>
          <w:color w:val="6F654B" w:themeColor="text1" w:themeTint="BF"/>
        </w:rPr>
        <w:t>licenciatura en derecho</w:t>
      </w:r>
    </w:p>
    <w:p w:rsidR="00C1405E" w:rsidRPr="00046B54" w:rsidRDefault="00C1405E" w:rsidP="00C1405E">
      <w:pPr>
        <w:rPr>
          <w:color w:val="6F654B" w:themeColor="text1" w:themeTint="BF"/>
        </w:rPr>
      </w:pPr>
      <w:bookmarkStart w:id="0" w:name="_GoBack"/>
      <w:bookmarkEnd w:id="0"/>
    </w:p>
    <w:p w:rsidR="00C1405E" w:rsidRPr="00046B54" w:rsidRDefault="00C1405E" w:rsidP="00C1405E">
      <w:pPr>
        <w:rPr>
          <w:b/>
          <w:smallCaps/>
          <w:color w:val="6F654B" w:themeColor="text1" w:themeTint="BF"/>
        </w:rPr>
      </w:pPr>
      <w:r w:rsidRPr="00046B54">
        <w:rPr>
          <w:b/>
          <w:smallCaps/>
          <w:color w:val="6F654B" w:themeColor="text1" w:themeTint="BF"/>
        </w:rPr>
        <w:t xml:space="preserve">Cursos y Diplomados: </w:t>
      </w:r>
    </w:p>
    <w:p w:rsidR="003F06E8" w:rsidRPr="00372BB3" w:rsidRDefault="00372BB3" w:rsidP="0036713D">
      <w:pPr>
        <w:pStyle w:val="Prrafodelista"/>
        <w:numPr>
          <w:ilvl w:val="0"/>
          <w:numId w:val="3"/>
        </w:numPr>
        <w:jc w:val="both"/>
        <w:rPr>
          <w:b/>
          <w:smallCaps/>
          <w:color w:val="6F654B" w:themeColor="text1" w:themeTint="BF"/>
        </w:rPr>
      </w:pPr>
      <w:r w:rsidRPr="00372BB3">
        <w:rPr>
          <w:smallCaps/>
        </w:rPr>
        <w:t>Oralidad en materia mercantil (noviembre 2011).</w:t>
      </w:r>
    </w:p>
    <w:sectPr w:rsidR="003F06E8" w:rsidRPr="00372BB3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3D" w:rsidRDefault="0036713D">
      <w:pPr>
        <w:spacing w:after="0" w:line="240" w:lineRule="auto"/>
      </w:pPr>
      <w:r>
        <w:separator/>
      </w:r>
    </w:p>
  </w:endnote>
  <w:endnote w:type="continuationSeparator" w:id="0">
    <w:p w:rsidR="0036713D" w:rsidRDefault="0036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46B54" w:rsidRPr="00046B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046B54" w:rsidRPr="00046B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3D" w:rsidRDefault="0036713D">
      <w:pPr>
        <w:spacing w:after="0" w:line="240" w:lineRule="auto"/>
      </w:pPr>
      <w:r>
        <w:separator/>
      </w:r>
    </w:p>
  </w:footnote>
  <w:footnote w:type="continuationSeparator" w:id="0">
    <w:p w:rsidR="0036713D" w:rsidRDefault="0036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0F1430"/>
    <w:multiLevelType w:val="hybridMultilevel"/>
    <w:tmpl w:val="6C685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66DCE"/>
    <w:multiLevelType w:val="hybridMultilevel"/>
    <w:tmpl w:val="E0E40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5E72"/>
    <w:rsid w:val="00035EFE"/>
    <w:rsid w:val="00037C34"/>
    <w:rsid w:val="00046B54"/>
    <w:rsid w:val="000604CF"/>
    <w:rsid w:val="00062485"/>
    <w:rsid w:val="00077C19"/>
    <w:rsid w:val="00081A25"/>
    <w:rsid w:val="000962D6"/>
    <w:rsid w:val="00100AB5"/>
    <w:rsid w:val="00102F65"/>
    <w:rsid w:val="00104E16"/>
    <w:rsid w:val="001145E1"/>
    <w:rsid w:val="00125E74"/>
    <w:rsid w:val="00137CDC"/>
    <w:rsid w:val="0016603A"/>
    <w:rsid w:val="0016672C"/>
    <w:rsid w:val="0017701C"/>
    <w:rsid w:val="001966F6"/>
    <w:rsid w:val="001A5FC6"/>
    <w:rsid w:val="001B1ABA"/>
    <w:rsid w:val="001B2CE1"/>
    <w:rsid w:val="001C1179"/>
    <w:rsid w:val="001C3227"/>
    <w:rsid w:val="001C3F0E"/>
    <w:rsid w:val="001F5AE3"/>
    <w:rsid w:val="0023765F"/>
    <w:rsid w:val="002476D7"/>
    <w:rsid w:val="00272791"/>
    <w:rsid w:val="00296F16"/>
    <w:rsid w:val="002C502D"/>
    <w:rsid w:val="002C5963"/>
    <w:rsid w:val="002D0520"/>
    <w:rsid w:val="002E4421"/>
    <w:rsid w:val="002F2CA5"/>
    <w:rsid w:val="0036713D"/>
    <w:rsid w:val="00372BB3"/>
    <w:rsid w:val="00384438"/>
    <w:rsid w:val="0039020D"/>
    <w:rsid w:val="00393681"/>
    <w:rsid w:val="003E5ABF"/>
    <w:rsid w:val="003F06E8"/>
    <w:rsid w:val="00401EB5"/>
    <w:rsid w:val="00410E53"/>
    <w:rsid w:val="004121C1"/>
    <w:rsid w:val="00413994"/>
    <w:rsid w:val="00434AE0"/>
    <w:rsid w:val="004505FF"/>
    <w:rsid w:val="00495775"/>
    <w:rsid w:val="004C620E"/>
    <w:rsid w:val="00551231"/>
    <w:rsid w:val="005A5B2D"/>
    <w:rsid w:val="005E2C17"/>
    <w:rsid w:val="006647E6"/>
    <w:rsid w:val="0067268A"/>
    <w:rsid w:val="006A3FE6"/>
    <w:rsid w:val="007005E9"/>
    <w:rsid w:val="0072197C"/>
    <w:rsid w:val="007C324D"/>
    <w:rsid w:val="0081190F"/>
    <w:rsid w:val="00816296"/>
    <w:rsid w:val="0082586D"/>
    <w:rsid w:val="00853150"/>
    <w:rsid w:val="00856426"/>
    <w:rsid w:val="00871F9C"/>
    <w:rsid w:val="00874801"/>
    <w:rsid w:val="00877DA6"/>
    <w:rsid w:val="008A402F"/>
    <w:rsid w:val="008B0014"/>
    <w:rsid w:val="008F19EC"/>
    <w:rsid w:val="008F4D4E"/>
    <w:rsid w:val="008F5FF2"/>
    <w:rsid w:val="00917927"/>
    <w:rsid w:val="00925320"/>
    <w:rsid w:val="00942C91"/>
    <w:rsid w:val="00953A01"/>
    <w:rsid w:val="00961EC9"/>
    <w:rsid w:val="009840F1"/>
    <w:rsid w:val="009871A3"/>
    <w:rsid w:val="00992D24"/>
    <w:rsid w:val="009A31F0"/>
    <w:rsid w:val="009B1BD0"/>
    <w:rsid w:val="009C1BAB"/>
    <w:rsid w:val="00A14E2B"/>
    <w:rsid w:val="00A205B8"/>
    <w:rsid w:val="00A249AE"/>
    <w:rsid w:val="00A44FB4"/>
    <w:rsid w:val="00A51776"/>
    <w:rsid w:val="00A840C6"/>
    <w:rsid w:val="00A944DC"/>
    <w:rsid w:val="00A97454"/>
    <w:rsid w:val="00AA0073"/>
    <w:rsid w:val="00AA268C"/>
    <w:rsid w:val="00AA2CAF"/>
    <w:rsid w:val="00AA6EBC"/>
    <w:rsid w:val="00AB55F0"/>
    <w:rsid w:val="00AE1851"/>
    <w:rsid w:val="00AE54A8"/>
    <w:rsid w:val="00AF221D"/>
    <w:rsid w:val="00B24B24"/>
    <w:rsid w:val="00B46EB8"/>
    <w:rsid w:val="00BA72F8"/>
    <w:rsid w:val="00BC6432"/>
    <w:rsid w:val="00C12CA3"/>
    <w:rsid w:val="00C1405E"/>
    <w:rsid w:val="00C33820"/>
    <w:rsid w:val="00C3628C"/>
    <w:rsid w:val="00C46A18"/>
    <w:rsid w:val="00C85D06"/>
    <w:rsid w:val="00CC6AEE"/>
    <w:rsid w:val="00CC714D"/>
    <w:rsid w:val="00CD735F"/>
    <w:rsid w:val="00CE50CB"/>
    <w:rsid w:val="00D2454F"/>
    <w:rsid w:val="00D401CB"/>
    <w:rsid w:val="00D41593"/>
    <w:rsid w:val="00D61926"/>
    <w:rsid w:val="00D913C8"/>
    <w:rsid w:val="00D932D6"/>
    <w:rsid w:val="00DD68B6"/>
    <w:rsid w:val="00DE0C98"/>
    <w:rsid w:val="00DE3785"/>
    <w:rsid w:val="00E56F93"/>
    <w:rsid w:val="00E749BD"/>
    <w:rsid w:val="00E81156"/>
    <w:rsid w:val="00E9001B"/>
    <w:rsid w:val="00E96F80"/>
    <w:rsid w:val="00EE5939"/>
    <w:rsid w:val="00EF387E"/>
    <w:rsid w:val="00F23603"/>
    <w:rsid w:val="00F60D29"/>
    <w:rsid w:val="00FA7ED1"/>
    <w:rsid w:val="00FD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70ED2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rsid w:val="0087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CDFDF-6AEB-4B75-8263-2194918A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2018-01-19T20:41:00Z</dcterms:created>
  <dcterms:modified xsi:type="dcterms:W3CDTF">2018-01-19T20:42:00Z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